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79" w:rsidRDefault="00283BC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3C5979" w:rsidRDefault="003C5979">
      <w:pPr>
        <w:spacing w:after="0" w:line="240" w:lineRule="auto"/>
        <w:jc w:val="center"/>
      </w:pPr>
    </w:p>
    <w:p w:rsidR="003C5979" w:rsidRDefault="00283B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C5979" w:rsidRDefault="003C5979">
      <w:pPr>
        <w:spacing w:after="0" w:line="240" w:lineRule="auto"/>
        <w:jc w:val="center"/>
      </w:pP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Eglė Borisevičiūtė, tel</w:t>
      </w:r>
      <w:r>
        <w:rPr>
          <w:rFonts w:ascii="Times New Roman" w:hAnsi="Times New Roman" w:cs="Times New Roman"/>
          <w:sz w:val="24"/>
          <w:szCs w:val="24"/>
        </w:rPr>
        <w:t>. 8 706 63 254, el. paštas e.boriseviciute@aaa.am.lt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Europos Bendrijos svarbos rūšių būklės bei invazinių augalų ir gyvūnų rūšių tyrimų atlikimo pa</w:t>
      </w:r>
      <w:r>
        <w:rPr>
          <w:rFonts w:ascii="Times New Roman" w:hAnsi="Times New Roman" w:cs="Times New Roman"/>
          <w:sz w:val="24"/>
          <w:szCs w:val="24"/>
        </w:rPr>
        <w:t>slaugų viešasis pirkimas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 numato įsigyti Europos Bendrijos svarbos rūšių būklės bei invazinių augalų ir gyvūnų rūšių tyrimų atlikimo paslaugas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Europos Bendrijos svarbos rūšių būklės bei invazini</w:t>
      </w:r>
      <w:r>
        <w:rPr>
          <w:rFonts w:ascii="Times New Roman" w:hAnsi="Times New Roman" w:cs="Times New Roman"/>
          <w:sz w:val="24"/>
          <w:szCs w:val="24"/>
        </w:rPr>
        <w:t>ų augalų ir gyvūnų rūšių tyrimų atlikimo paslaugų viešasis pirkimas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Lietuvos gamtos fondas, įm.k. 190776346, Aplinkosauginių sprendimų centras, įm.k. 302412706, Norsk institutt f</w:t>
      </w:r>
      <w:r>
        <w:rPr>
          <w:rFonts w:ascii="Times New Roman" w:hAnsi="Times New Roman" w:cs="Times New Roman"/>
          <w:sz w:val="24"/>
          <w:szCs w:val="24"/>
        </w:rPr>
        <w:t>or naturforskning, įm.k. 950037687 MVA, Gamtos tyrimų centras, įm.k. 302470603, UAB „Hnit Baltic“ įm.k. 110584280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1010000,00 su PVM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</w:t>
      </w:r>
      <w:r>
        <w:rPr>
          <w:rFonts w:ascii="Times New Roman" w:hAnsi="Times New Roman" w:cs="Times New Roman"/>
          <w:i/>
          <w:sz w:val="24"/>
          <w:szCs w:val="24"/>
        </w:rPr>
        <w:t>nktas šis laimėtojas</w:t>
      </w:r>
      <w:r>
        <w:rPr>
          <w:rFonts w:ascii="Times New Roman" w:hAnsi="Times New Roman" w:cs="Times New Roman"/>
          <w:sz w:val="24"/>
          <w:szCs w:val="24"/>
        </w:rPr>
        <w:t>: Pasiūlymas atitiko konkurso sąlygų reikalavimus.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C5979" w:rsidRDefault="00283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</w:t>
      </w:r>
      <w:r>
        <w:rPr>
          <w:rFonts w:ascii="Times New Roman" w:hAnsi="Times New Roman" w:cs="Times New Roman"/>
          <w:i/>
          <w:sz w:val="24"/>
          <w:szCs w:val="24"/>
        </w:rPr>
        <w:t>elbimo išsiuntimo data</w:t>
      </w:r>
      <w:r>
        <w:rPr>
          <w:rFonts w:ascii="Times New Roman" w:hAnsi="Times New Roman" w:cs="Times New Roman"/>
          <w:sz w:val="24"/>
          <w:szCs w:val="24"/>
        </w:rPr>
        <w:t>: 2014-09-22</w:t>
      </w:r>
    </w:p>
    <w:p w:rsidR="003C5979" w:rsidRDefault="003C5979">
      <w:pPr>
        <w:spacing w:after="0" w:line="240" w:lineRule="auto"/>
        <w:jc w:val="center"/>
      </w:pPr>
    </w:p>
    <w:p w:rsidR="003C5979" w:rsidRDefault="00283BC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C5979" w:rsidRDefault="003C5979">
      <w:pPr>
        <w:spacing w:after="0" w:line="240" w:lineRule="auto"/>
        <w:jc w:val="center"/>
      </w:pPr>
    </w:p>
    <w:sectPr w:rsidR="003C597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2" w:rsidRDefault="00283BC2">
      <w:pPr>
        <w:spacing w:after="0" w:line="240" w:lineRule="auto"/>
      </w:pPr>
      <w:r>
        <w:separator/>
      </w:r>
    </w:p>
  </w:endnote>
  <w:endnote w:type="continuationSeparator" w:id="0">
    <w:p w:rsidR="00283BC2" w:rsidRDefault="0028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79" w:rsidRDefault="003C59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2" w:rsidRDefault="00283BC2">
      <w:pPr>
        <w:spacing w:after="0" w:line="240" w:lineRule="auto"/>
      </w:pPr>
      <w:r>
        <w:separator/>
      </w:r>
    </w:p>
  </w:footnote>
  <w:footnote w:type="continuationSeparator" w:id="0">
    <w:p w:rsidR="00283BC2" w:rsidRDefault="0028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83BC2"/>
    <w:rsid w:val="003C5979"/>
    <w:rsid w:val="005653D1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A3718EEE</Template>
  <TotalTime>1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2015-02-17T09:45:00Z</dcterms:created>
  <dcterms:modified xsi:type="dcterms:W3CDTF">2015-02-17T09:45:00Z</dcterms:modified>
</cp:coreProperties>
</file>